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B1" w:rsidRPr="003F1E93" w:rsidRDefault="00C91E46" w:rsidP="004A0CB1">
      <w:pPr>
        <w:wordWrap w:val="0"/>
        <w:overflowPunct w:val="0"/>
        <w:autoSpaceDE w:val="0"/>
        <w:autoSpaceDN w:val="0"/>
        <w:rPr>
          <w:rFonts w:ascii="ＭＳ ゴシック" w:eastAsia="ＭＳ ゴシック"/>
          <w:kern w:val="0"/>
          <w:szCs w:val="21"/>
        </w:rPr>
      </w:pPr>
      <w:r w:rsidRPr="003F1E93">
        <w:rPr>
          <w:rFonts w:hint="eastAsia"/>
          <w:szCs w:val="21"/>
        </w:rPr>
        <w:t>様式第</w:t>
      </w:r>
      <w:r w:rsidRPr="003F1E93">
        <w:rPr>
          <w:szCs w:val="21"/>
        </w:rPr>
        <w:t>1</w:t>
      </w:r>
      <w:r w:rsidRPr="003F1E93">
        <w:rPr>
          <w:rFonts w:hint="eastAsia"/>
          <w:szCs w:val="21"/>
        </w:rPr>
        <w:t>号</w:t>
      </w:r>
      <w:r w:rsidRPr="003F1E93">
        <w:rPr>
          <w:szCs w:val="21"/>
        </w:rPr>
        <w:t>(</w:t>
      </w:r>
      <w:r w:rsidRPr="003F1E93">
        <w:rPr>
          <w:rFonts w:hint="eastAsia"/>
          <w:szCs w:val="21"/>
        </w:rPr>
        <w:t>第</w:t>
      </w:r>
      <w:r w:rsidR="0012128A" w:rsidRPr="003F1E93">
        <w:rPr>
          <w:szCs w:val="21"/>
        </w:rPr>
        <w:t>2</w:t>
      </w:r>
      <w:r w:rsidRPr="003F1E93">
        <w:rPr>
          <w:rFonts w:hint="eastAsia"/>
          <w:szCs w:val="21"/>
        </w:rPr>
        <w:t>条関係</w:t>
      </w:r>
      <w:r w:rsidRPr="003F1E93">
        <w:rPr>
          <w:szCs w:val="21"/>
        </w:rPr>
        <w:t>)</w:t>
      </w:r>
      <w:r w:rsidR="00DD194D" w:rsidRPr="003F1E93">
        <w:rPr>
          <w:rFonts w:hint="eastAsia"/>
          <w:szCs w:val="21"/>
        </w:rPr>
        <w:t xml:space="preserve">　　　　　　　　　　　　　　　　　　　　　　　　　　　　　　　</w:t>
      </w:r>
      <w:r w:rsidR="00B34301">
        <w:rPr>
          <w:rFonts w:hint="eastAsia"/>
          <w:szCs w:val="21"/>
        </w:rPr>
        <w:t xml:space="preserve">　　年　　月　　日</w:t>
      </w:r>
    </w:p>
    <w:p w:rsidR="003E5854" w:rsidRPr="00F83774" w:rsidRDefault="005809AD" w:rsidP="003F1E93">
      <w:pPr>
        <w:overflowPunct w:val="0"/>
        <w:autoSpaceDE w:val="0"/>
        <w:autoSpaceDN w:val="0"/>
        <w:adjustRightInd w:val="0"/>
        <w:spacing w:before="120"/>
        <w:jc w:val="center"/>
        <w:rPr>
          <w:rFonts w:ascii="ＭＳ ゴシック" w:eastAsia="ＭＳ ゴシック"/>
          <w:sz w:val="32"/>
          <w:szCs w:val="32"/>
        </w:rPr>
      </w:pPr>
      <w:r w:rsidRPr="008D4BDC">
        <w:rPr>
          <w:rFonts w:ascii="ＭＳ ゴシック" w:eastAsia="ＭＳ ゴシック" w:hint="eastAsia"/>
          <w:spacing w:val="57"/>
          <w:kern w:val="0"/>
          <w:sz w:val="32"/>
          <w:szCs w:val="32"/>
          <w:fitText w:val="4224" w:id="-1762964224"/>
        </w:rPr>
        <w:t>空き家</w:t>
      </w:r>
      <w:r w:rsidR="00CB3F38" w:rsidRPr="008D4BDC">
        <w:rPr>
          <w:rFonts w:ascii="ＭＳ ゴシック" w:eastAsia="ＭＳ ゴシック" w:hint="eastAsia"/>
          <w:spacing w:val="57"/>
          <w:kern w:val="0"/>
          <w:sz w:val="32"/>
          <w:szCs w:val="32"/>
          <w:fitText w:val="4224" w:id="-1762964224"/>
        </w:rPr>
        <w:t>住宅</w:t>
      </w:r>
      <w:r w:rsidR="003E5854" w:rsidRPr="008D4BDC">
        <w:rPr>
          <w:rFonts w:ascii="ＭＳ ゴシック" w:eastAsia="ＭＳ ゴシック" w:hint="eastAsia"/>
          <w:spacing w:val="57"/>
          <w:kern w:val="0"/>
          <w:sz w:val="32"/>
          <w:szCs w:val="32"/>
          <w:fitText w:val="4224" w:id="-1762964224"/>
        </w:rPr>
        <w:t>入居申込</w:t>
      </w:r>
      <w:r w:rsidR="003E5854" w:rsidRPr="008D4BDC">
        <w:rPr>
          <w:rFonts w:ascii="ＭＳ ゴシック" w:eastAsia="ＭＳ ゴシック" w:hint="eastAsia"/>
          <w:spacing w:val="-1"/>
          <w:kern w:val="0"/>
          <w:sz w:val="32"/>
          <w:szCs w:val="32"/>
          <w:fitText w:val="4224" w:id="-1762964224"/>
        </w:rPr>
        <w:t>書</w:t>
      </w:r>
    </w:p>
    <w:p w:rsidR="00CB3F38" w:rsidRDefault="00CB3F38" w:rsidP="00BF39E3">
      <w:pPr>
        <w:rPr>
          <w:szCs w:val="21"/>
        </w:rPr>
      </w:pPr>
    </w:p>
    <w:p w:rsidR="00542966" w:rsidRDefault="00096B0F" w:rsidP="00BF39E3">
      <w:pPr>
        <w:rPr>
          <w:szCs w:val="21"/>
        </w:rPr>
      </w:pPr>
      <w:r w:rsidRPr="00096B0F">
        <w:rPr>
          <w:szCs w:val="21"/>
        </w:rPr>
        <w:t>(</w:t>
      </w:r>
      <w:r w:rsidRPr="00096B0F">
        <w:rPr>
          <w:rFonts w:hint="eastAsia"/>
          <w:szCs w:val="21"/>
        </w:rPr>
        <w:t>あて先</w:t>
      </w:r>
      <w:r w:rsidRPr="00096B0F">
        <w:rPr>
          <w:szCs w:val="21"/>
        </w:rPr>
        <w:t>)</w:t>
      </w:r>
      <w:r w:rsidRPr="00096B0F">
        <w:rPr>
          <w:rFonts w:hint="eastAsia"/>
          <w:szCs w:val="21"/>
        </w:rPr>
        <w:t>南阿蘇村長</w:t>
      </w:r>
    </w:p>
    <w:p w:rsidR="00CB3F38" w:rsidRPr="004B5CCD" w:rsidRDefault="00CB3F38" w:rsidP="00BF39E3">
      <w:pPr>
        <w:rPr>
          <w:szCs w:val="21"/>
        </w:rPr>
      </w:pPr>
    </w:p>
    <w:p w:rsidR="00BF39E3" w:rsidRPr="005809AD" w:rsidRDefault="00542966" w:rsidP="00BF39E3">
      <w:pPr>
        <w:jc w:val="left"/>
      </w:pPr>
      <w:r w:rsidRPr="00F61177">
        <w:rPr>
          <w:rFonts w:hint="eastAsia"/>
          <w:sz w:val="20"/>
        </w:rPr>
        <w:t xml:space="preserve">　</w:t>
      </w:r>
      <w:r w:rsidRPr="005809AD">
        <w:rPr>
          <w:rFonts w:hint="eastAsia"/>
        </w:rPr>
        <w:t>申込者</w:t>
      </w:r>
      <w:r w:rsidR="007E6D93" w:rsidRPr="005809AD">
        <w:rPr>
          <w:rFonts w:hint="eastAsia"/>
        </w:rPr>
        <w:t>本人及び</w:t>
      </w:r>
      <w:r w:rsidRPr="005809AD">
        <w:rPr>
          <w:rFonts w:hint="eastAsia"/>
        </w:rPr>
        <w:t>入居しようとする親族全員</w:t>
      </w:r>
      <w:r w:rsidR="007E6D93" w:rsidRPr="005809AD">
        <w:rPr>
          <w:rFonts w:hint="eastAsia"/>
        </w:rPr>
        <w:t>が</w:t>
      </w:r>
      <w:r w:rsidRPr="005809AD">
        <w:rPr>
          <w:rFonts w:hint="eastAsia"/>
        </w:rPr>
        <w:t>居住するため、</w:t>
      </w:r>
      <w:r w:rsidR="007E6D93" w:rsidRPr="005809AD">
        <w:rPr>
          <w:rFonts w:hint="eastAsia"/>
        </w:rPr>
        <w:t>募集案内の条件を承知のうえ、関係書類を添えて入居を</w:t>
      </w:r>
      <w:r w:rsidR="00520C07" w:rsidRPr="005809AD">
        <w:rPr>
          <w:rFonts w:hint="eastAsia"/>
        </w:rPr>
        <w:t>申し込みます。</w:t>
      </w:r>
      <w:r w:rsidR="00BF39E3" w:rsidRPr="005809AD">
        <w:rPr>
          <w:rFonts w:hint="eastAsia"/>
        </w:rPr>
        <w:t>また、</w:t>
      </w:r>
      <w:r w:rsidR="00BD31CC" w:rsidRPr="005809AD">
        <w:rPr>
          <w:rFonts w:hint="eastAsia"/>
        </w:rPr>
        <w:t>南阿蘇村</w:t>
      </w:r>
      <w:r w:rsidR="00992E98" w:rsidRPr="005809AD">
        <w:rPr>
          <w:rFonts w:hint="eastAsia"/>
        </w:rPr>
        <w:t>が</w:t>
      </w:r>
      <w:r w:rsidR="005310A7" w:rsidRPr="005809AD">
        <w:rPr>
          <w:rFonts w:hint="eastAsia"/>
        </w:rPr>
        <w:t>入居資格</w:t>
      </w:r>
      <w:r w:rsidR="00791F2F" w:rsidRPr="005809AD">
        <w:rPr>
          <w:rFonts w:hint="eastAsia"/>
        </w:rPr>
        <w:t>を確認するため、必要に応じて</w:t>
      </w:r>
      <w:r w:rsidR="000D4BD8" w:rsidRPr="005809AD">
        <w:rPr>
          <w:rFonts w:hint="eastAsia"/>
        </w:rPr>
        <w:t>関係機関</w:t>
      </w:r>
      <w:r w:rsidR="00274B91" w:rsidRPr="005809AD">
        <w:rPr>
          <w:rFonts w:hint="eastAsia"/>
        </w:rPr>
        <w:t>に照会することについて</w:t>
      </w:r>
      <w:r w:rsidR="00992E98" w:rsidRPr="005809AD">
        <w:rPr>
          <w:rFonts w:hint="eastAsia"/>
        </w:rPr>
        <w:t>同意します。</w:t>
      </w:r>
      <w:r w:rsidR="00BF39E3" w:rsidRPr="005809AD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542966" w:rsidRPr="005809AD" w:rsidRDefault="00BF39E3" w:rsidP="005809AD">
      <w:pPr>
        <w:ind w:firstLineChars="100" w:firstLine="210"/>
        <w:jc w:val="left"/>
      </w:pPr>
      <w:r w:rsidRPr="005809AD">
        <w:rPr>
          <w:rFonts w:hint="eastAsia"/>
        </w:rPr>
        <w:t>なお、</w:t>
      </w:r>
      <w:r w:rsidR="00992E98" w:rsidRPr="005809AD">
        <w:rPr>
          <w:rFonts w:hint="eastAsia"/>
        </w:rPr>
        <w:t>この申込書の</w:t>
      </w:r>
      <w:r w:rsidR="00C62458" w:rsidRPr="005809AD">
        <w:rPr>
          <w:rFonts w:hint="eastAsia"/>
        </w:rPr>
        <w:t>記載内容が事実と相違するとき、又は入居資格が証明できないときは、</w:t>
      </w:r>
      <w:r w:rsidRPr="005809AD">
        <w:rPr>
          <w:rFonts w:hint="eastAsia"/>
        </w:rPr>
        <w:t>入居の決定を取り消されても異議</w:t>
      </w:r>
      <w:r w:rsidR="002319A7" w:rsidRPr="005809AD">
        <w:rPr>
          <w:rFonts w:hint="eastAsia"/>
        </w:rPr>
        <w:t>を申し立てません。</w:t>
      </w:r>
    </w:p>
    <w:p w:rsidR="0025797C" w:rsidRDefault="00BF39E3" w:rsidP="00AA12D3">
      <w:r w:rsidRPr="00F61177">
        <w:rPr>
          <w:rFonts w:hint="eastAsia"/>
        </w:rPr>
        <w:t xml:space="preserve">　　　</w:t>
      </w:r>
    </w:p>
    <w:p w:rsidR="00BF39E3" w:rsidRDefault="0077520B" w:rsidP="000D3C4D">
      <w:pPr>
        <w:ind w:firstLineChars="1407" w:firstLine="6191"/>
        <w:rPr>
          <w:kern w:val="0"/>
          <w:sz w:val="22"/>
          <w:szCs w:val="22"/>
          <w:u w:val="single"/>
        </w:rPr>
      </w:pPr>
      <w:r w:rsidRPr="008D4BDC">
        <w:rPr>
          <w:rFonts w:hint="eastAsia"/>
          <w:spacing w:val="110"/>
          <w:kern w:val="0"/>
          <w:sz w:val="22"/>
          <w:szCs w:val="22"/>
          <w:u w:val="single"/>
          <w:fitText w:val="1100" w:id="-1762964223"/>
        </w:rPr>
        <w:t>現住</w:t>
      </w:r>
      <w:r w:rsidRPr="008D4BDC">
        <w:rPr>
          <w:rFonts w:hint="eastAsia"/>
          <w:kern w:val="0"/>
          <w:sz w:val="22"/>
          <w:szCs w:val="22"/>
          <w:u w:val="single"/>
          <w:fitText w:val="1100" w:id="-1762964223"/>
        </w:rPr>
        <w:t>所</w:t>
      </w:r>
      <w:r w:rsidR="00D84BDC" w:rsidRPr="00AA12D3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Pr="003E3E89" w:rsidRDefault="003E3E89" w:rsidP="003E3E8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　　　　　　　　　　　　　申込者</w:t>
      </w:r>
    </w:p>
    <w:p w:rsidR="0077520B" w:rsidRDefault="0077520B" w:rsidP="003E3E89">
      <w:pPr>
        <w:ind w:firstLineChars="2815" w:firstLine="6193"/>
        <w:rPr>
          <w:sz w:val="22"/>
          <w:szCs w:val="22"/>
          <w:u w:val="single"/>
        </w:rPr>
      </w:pPr>
      <w:r w:rsidRPr="003E3E89">
        <w:rPr>
          <w:rFonts w:hint="eastAsia"/>
          <w:kern w:val="0"/>
          <w:sz w:val="22"/>
          <w:szCs w:val="22"/>
          <w:u w:val="single"/>
        </w:rPr>
        <w:t>氏</w:t>
      </w:r>
      <w:r w:rsidR="003E3E89">
        <w:rPr>
          <w:rFonts w:hint="eastAsia"/>
          <w:kern w:val="0"/>
          <w:sz w:val="22"/>
          <w:szCs w:val="22"/>
          <w:u w:val="single"/>
        </w:rPr>
        <w:t xml:space="preserve">　　　</w:t>
      </w:r>
      <w:r w:rsidRPr="003E3E89">
        <w:rPr>
          <w:rFonts w:hint="eastAsia"/>
          <w:kern w:val="0"/>
          <w:sz w:val="22"/>
          <w:szCs w:val="22"/>
          <w:u w:val="single"/>
        </w:rPr>
        <w:t>名</w:t>
      </w:r>
      <w:r w:rsidR="00D84BDC" w:rsidRPr="00AA12D3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CB0871">
        <w:rPr>
          <w:rFonts w:hint="eastAsia"/>
          <w:sz w:val="22"/>
          <w:szCs w:val="22"/>
          <w:u w:val="single"/>
        </w:rPr>
        <w:t xml:space="preserve">㊞　</w:t>
      </w:r>
    </w:p>
    <w:p w:rsidR="00BF39E3" w:rsidRDefault="0077520B" w:rsidP="000D3C4D">
      <w:pPr>
        <w:ind w:firstLineChars="2121" w:firstLine="6193"/>
        <w:rPr>
          <w:kern w:val="0"/>
          <w:sz w:val="22"/>
          <w:szCs w:val="22"/>
          <w:u w:val="single"/>
        </w:rPr>
      </w:pPr>
      <w:r w:rsidRPr="008D4BDC">
        <w:rPr>
          <w:rFonts w:hint="eastAsia"/>
          <w:spacing w:val="36"/>
          <w:kern w:val="0"/>
          <w:sz w:val="22"/>
          <w:szCs w:val="22"/>
          <w:u w:val="single"/>
          <w:fitText w:val="1100" w:id="-1762964222"/>
        </w:rPr>
        <w:t>電話</w:t>
      </w:r>
      <w:r w:rsidR="00D84BDC" w:rsidRPr="008D4BDC">
        <w:rPr>
          <w:rFonts w:hint="eastAsia"/>
          <w:spacing w:val="36"/>
          <w:kern w:val="0"/>
          <w:sz w:val="22"/>
          <w:szCs w:val="22"/>
          <w:u w:val="single"/>
          <w:fitText w:val="1100" w:id="-1762964222"/>
        </w:rPr>
        <w:t>番</w:t>
      </w:r>
      <w:r w:rsidR="00D84BDC" w:rsidRPr="008D4BDC">
        <w:rPr>
          <w:rFonts w:hint="eastAsia"/>
          <w:spacing w:val="2"/>
          <w:kern w:val="0"/>
          <w:sz w:val="22"/>
          <w:szCs w:val="22"/>
          <w:u w:val="single"/>
          <w:fitText w:val="1100" w:id="-1762964222"/>
        </w:rPr>
        <w:t>号</w:t>
      </w:r>
      <w:r w:rsidR="004B5CCD">
        <w:rPr>
          <w:rFonts w:hint="eastAsia"/>
          <w:kern w:val="0"/>
          <w:sz w:val="22"/>
          <w:szCs w:val="22"/>
          <w:u w:val="single"/>
        </w:rPr>
        <w:t xml:space="preserve">　　　　　　　　　　　　　　　</w:t>
      </w:r>
    </w:p>
    <w:p w:rsidR="003E3E89" w:rsidRDefault="003E3E89" w:rsidP="003E3E89">
      <w:pPr>
        <w:ind w:firstLineChars="2121" w:firstLine="4666"/>
        <w:rPr>
          <w:kern w:val="0"/>
          <w:sz w:val="22"/>
          <w:szCs w:val="22"/>
          <w:u w:val="single"/>
        </w:rPr>
      </w:pPr>
    </w:p>
    <w:p w:rsidR="003E3E89" w:rsidRPr="005809AD" w:rsidRDefault="00B81F4C" w:rsidP="005809AD">
      <w:pPr>
        <w:ind w:left="210" w:hangingChars="100" w:hanging="210"/>
      </w:pPr>
      <w:r>
        <w:rPr>
          <w:rFonts w:hint="eastAsia"/>
        </w:rPr>
        <w:t>Ⅰ</w:t>
      </w:r>
      <w:r w:rsidR="00D3542F" w:rsidRPr="005809AD">
        <w:rPr>
          <w:rFonts w:hint="eastAsia"/>
        </w:rPr>
        <w:t>．</w:t>
      </w:r>
      <w:r w:rsidR="003E3E89" w:rsidRPr="005809AD">
        <w:rPr>
          <w:rFonts w:hint="eastAsia"/>
        </w:rPr>
        <w:t>申込者及び同居親族は、暴力団員による不当な行為の防止等による法律第</w:t>
      </w:r>
      <w:r w:rsidR="003E3E89" w:rsidRPr="005809AD">
        <w:t>2</w:t>
      </w:r>
      <w:r w:rsidR="003E3E89" w:rsidRPr="005809AD">
        <w:rPr>
          <w:rFonts w:hint="eastAsia"/>
        </w:rPr>
        <w:t>条第</w:t>
      </w:r>
      <w:r w:rsidR="003E3E89" w:rsidRPr="005809AD">
        <w:t>6</w:t>
      </w:r>
      <w:r w:rsidR="003E3E89" w:rsidRPr="005809AD">
        <w:rPr>
          <w:rFonts w:hint="eastAsia"/>
        </w:rPr>
        <w:t>号に規定する暴力団員でないことを誓約します。</w:t>
      </w:r>
    </w:p>
    <w:p w:rsidR="00DE4C16" w:rsidRPr="005809AD" w:rsidRDefault="00B81F4C" w:rsidP="005809AD">
      <w:pPr>
        <w:ind w:left="1260" w:hangingChars="600" w:hanging="1260"/>
      </w:pPr>
      <w:r>
        <w:rPr>
          <w:rFonts w:hint="eastAsia"/>
        </w:rPr>
        <w:t>Ⅱ</w:t>
      </w:r>
      <w:r w:rsidR="003E3E89" w:rsidRPr="005809AD">
        <w:rPr>
          <w:rFonts w:hint="eastAsia"/>
        </w:rPr>
        <w:t>．</w:t>
      </w:r>
      <w:r w:rsidR="003F1E93" w:rsidRPr="005809AD">
        <w:rPr>
          <w:rFonts w:hint="eastAsia"/>
        </w:rPr>
        <w:t>申込者本人及び</w:t>
      </w:r>
      <w:r w:rsidR="00CA26C5" w:rsidRPr="005809AD">
        <w:rPr>
          <w:rFonts w:hint="eastAsia"/>
        </w:rPr>
        <w:t>入居しようとする</w:t>
      </w:r>
      <w:r w:rsidR="00F2274E" w:rsidRPr="005809AD">
        <w:rPr>
          <w:rFonts w:hint="eastAsia"/>
        </w:rPr>
        <w:t>親族の内訳</w:t>
      </w:r>
      <w:r w:rsidR="00CA26C5" w:rsidRPr="005809AD">
        <w:rPr>
          <w:rFonts w:hint="eastAsia"/>
        </w:rPr>
        <w:t>は次のとおりです。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09"/>
        <w:gridCol w:w="1276"/>
        <w:gridCol w:w="708"/>
        <w:gridCol w:w="1985"/>
        <w:gridCol w:w="2835"/>
      </w:tblGrid>
      <w:tr w:rsidR="00CC2ECB" w:rsidTr="00CB3F38">
        <w:trPr>
          <w:trHeight w:val="282"/>
        </w:trPr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フリガナ</w:t>
            </w:r>
          </w:p>
        </w:tc>
        <w:tc>
          <w:tcPr>
            <w:tcW w:w="709" w:type="dxa"/>
            <w:vMerge w:val="restart"/>
            <w:vAlign w:val="center"/>
          </w:tcPr>
          <w:p w:rsidR="00CC2ECB" w:rsidRPr="00EC5E54" w:rsidRDefault="00CB3F38" w:rsidP="00CB3F38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続柄</w:t>
            </w:r>
          </w:p>
        </w:tc>
        <w:tc>
          <w:tcPr>
            <w:tcW w:w="1276" w:type="dxa"/>
            <w:vMerge w:val="restart"/>
            <w:vAlign w:val="center"/>
          </w:tcPr>
          <w:p w:rsidR="00CC2ECB" w:rsidRPr="00EC5E54" w:rsidRDefault="00CC2ECB" w:rsidP="00AE7F26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年齢</w:t>
            </w:r>
          </w:p>
        </w:tc>
        <w:tc>
          <w:tcPr>
            <w:tcW w:w="4820" w:type="dxa"/>
            <w:gridSpan w:val="2"/>
            <w:vAlign w:val="center"/>
          </w:tcPr>
          <w:p w:rsidR="00CC2ECB" w:rsidRPr="00EC5E54" w:rsidRDefault="00CC2ECB" w:rsidP="000A54A5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szCs w:val="16"/>
              </w:rPr>
              <w:t>勤　　務　　先</w:t>
            </w:r>
          </w:p>
        </w:tc>
      </w:tr>
      <w:tr w:rsidR="00CC2ECB" w:rsidTr="00CB3F38">
        <w:trPr>
          <w:trHeight w:val="282"/>
        </w:trPr>
        <w:tc>
          <w:tcPr>
            <w:tcW w:w="2551" w:type="dxa"/>
            <w:vMerge w:val="restart"/>
            <w:tcBorders>
              <w:top w:val="dotted" w:sz="4" w:space="0" w:color="auto"/>
            </w:tcBorders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氏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　　　名</w:t>
            </w:r>
          </w:p>
        </w:tc>
        <w:tc>
          <w:tcPr>
            <w:tcW w:w="709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EC5E54" w:rsidRDefault="00CC2ECB" w:rsidP="00DE4C16">
            <w:pPr>
              <w:rPr>
                <w:rFonts w:hAnsi="ＭＳ 明朝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C2ECB" w:rsidRPr="00EC5E54" w:rsidRDefault="00EC5E54" w:rsidP="000A54A5">
            <w:pPr>
              <w:jc w:val="center"/>
              <w:rPr>
                <w:rFonts w:hAnsi="ＭＳ 明朝"/>
                <w:szCs w:val="16"/>
              </w:rPr>
            </w:pPr>
            <w:r>
              <w:rPr>
                <w:rFonts w:hAnsi="ＭＳ 明朝" w:hint="eastAsia"/>
                <w:szCs w:val="16"/>
              </w:rPr>
              <w:t xml:space="preserve">名　　</w:t>
            </w:r>
            <w:r w:rsidR="00CC2ECB" w:rsidRPr="00EC5E54">
              <w:rPr>
                <w:rFonts w:hAnsi="ＭＳ 明朝" w:hint="eastAsia"/>
                <w:szCs w:val="16"/>
              </w:rPr>
              <w:t xml:space="preserve">　称</w:t>
            </w:r>
          </w:p>
        </w:tc>
        <w:tc>
          <w:tcPr>
            <w:tcW w:w="2835" w:type="dxa"/>
            <w:vMerge w:val="restart"/>
            <w:vAlign w:val="center"/>
          </w:tcPr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 w:hint="eastAsia"/>
                <w:kern w:val="0"/>
                <w:szCs w:val="16"/>
              </w:rPr>
              <w:t>所　在　地</w:t>
            </w:r>
          </w:p>
          <w:p w:rsidR="00CC2ECB" w:rsidRPr="00EC5E54" w:rsidRDefault="00CC2ECB" w:rsidP="00EC5E54">
            <w:pPr>
              <w:jc w:val="center"/>
              <w:rPr>
                <w:rFonts w:hAnsi="ＭＳ 明朝"/>
                <w:szCs w:val="16"/>
              </w:rPr>
            </w:pPr>
            <w:r w:rsidRPr="00EC5E54">
              <w:rPr>
                <w:rFonts w:hAnsi="ＭＳ 明朝"/>
                <w:kern w:val="0"/>
                <w:szCs w:val="16"/>
              </w:rPr>
              <w:t>(</w:t>
            </w:r>
            <w:r w:rsidRPr="00EC5E54">
              <w:rPr>
                <w:rFonts w:hAnsi="ＭＳ 明朝" w:hint="eastAsia"/>
                <w:kern w:val="0"/>
                <w:szCs w:val="16"/>
              </w:rPr>
              <w:t>電話番号</w:t>
            </w:r>
            <w:r w:rsidRPr="00EC5E54">
              <w:rPr>
                <w:rFonts w:hAnsi="ＭＳ 明朝"/>
                <w:kern w:val="0"/>
                <w:szCs w:val="16"/>
              </w:rPr>
              <w:t>)</w:t>
            </w:r>
          </w:p>
        </w:tc>
      </w:tr>
      <w:tr w:rsidR="00CC2ECB" w:rsidTr="00CB3F38">
        <w:trPr>
          <w:trHeight w:val="208"/>
        </w:trPr>
        <w:tc>
          <w:tcPr>
            <w:tcW w:w="2551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CC2ECB" w:rsidRPr="000A54A5" w:rsidRDefault="00CC2ECB" w:rsidP="000A54A5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3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C2ECB" w:rsidRPr="000A54A5" w:rsidRDefault="00CC2ECB" w:rsidP="00AE7F26">
            <w:pPr>
              <w:ind w:firstLineChars="110" w:firstLine="17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)</w:t>
            </w:r>
          </w:p>
        </w:tc>
      </w:tr>
      <w:tr w:rsidR="00CC2ECB" w:rsidTr="00AE7F26">
        <w:trPr>
          <w:trHeight w:val="483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CC2ECB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4B5CCD">
            <w:pPr>
              <w:rPr>
                <w:rFonts w:hAnsi="ＭＳ 明朝"/>
                <w:sz w:val="16"/>
                <w:szCs w:val="16"/>
              </w:rPr>
            </w:pPr>
          </w:p>
          <w:p w:rsidR="00CC2ECB" w:rsidRPr="000A54A5" w:rsidRDefault="00CC2ECB" w:rsidP="00AE7F26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CC2ECB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CC2ECB" w:rsidRPr="000A54A5" w:rsidRDefault="00CC2ECB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BD55B4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BD55B4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Tr="00AE7F26">
        <w:trPr>
          <w:trHeight w:val="141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Tr="00AE7F26">
        <w:trPr>
          <w:trHeight w:val="490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DE4C16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25797C" w:rsidRPr="000A54A5" w:rsidTr="00AE7F26">
        <w:trPr>
          <w:trHeight w:val="165"/>
        </w:trPr>
        <w:tc>
          <w:tcPr>
            <w:tcW w:w="2551" w:type="dxa"/>
            <w:tcBorders>
              <w:bottom w:val="dotted" w:sz="4" w:space="0" w:color="auto"/>
            </w:tcBorders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</w:p>
          <w:p w:rsidR="0025797C" w:rsidRPr="000A54A5" w:rsidRDefault="0025797C" w:rsidP="00BD55B4">
            <w:pPr>
              <w:rPr>
                <w:rFonts w:hAnsi="ＭＳ 明朝"/>
                <w:sz w:val="16"/>
                <w:szCs w:val="16"/>
              </w:rPr>
            </w:pPr>
            <w:r w:rsidRPr="000A54A5">
              <w:rPr>
                <w:rFonts w:hAnsi="ＭＳ 明朝"/>
                <w:sz w:val="16"/>
                <w:szCs w:val="16"/>
              </w:rPr>
              <w:t>(             )</w:t>
            </w:r>
          </w:p>
        </w:tc>
      </w:tr>
      <w:tr w:rsidR="0025797C" w:rsidRPr="000A54A5" w:rsidTr="00AE7F26">
        <w:trPr>
          <w:trHeight w:val="465"/>
        </w:trPr>
        <w:tc>
          <w:tcPr>
            <w:tcW w:w="2551" w:type="dxa"/>
            <w:tcBorders>
              <w:top w:val="dotted" w:sz="4" w:space="0" w:color="auto"/>
            </w:tcBorders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25797C" w:rsidRPr="000A54A5" w:rsidRDefault="0025797C" w:rsidP="000A54A5">
            <w:pPr>
              <w:rPr>
                <w:rFonts w:hAnsi="ＭＳ 明朝"/>
                <w:sz w:val="16"/>
                <w:szCs w:val="16"/>
              </w:rPr>
            </w:pPr>
          </w:p>
        </w:tc>
      </w:tr>
    </w:tbl>
    <w:p w:rsidR="004D3107" w:rsidRPr="005809AD" w:rsidRDefault="00B81F4C" w:rsidP="00B34301">
      <w:r>
        <w:rPr>
          <w:rFonts w:hint="eastAsia"/>
        </w:rPr>
        <w:t>Ⅲ</w:t>
      </w:r>
      <w:r w:rsidR="00F61177" w:rsidRPr="005809AD">
        <w:rPr>
          <w:rFonts w:hint="eastAsia"/>
        </w:rPr>
        <w:t>．</w:t>
      </w:r>
      <w:r w:rsidR="00EC5E54">
        <w:rPr>
          <w:rFonts w:hint="eastAsia"/>
        </w:rPr>
        <w:t>南阿蘇村に移住・定住する</w:t>
      </w:r>
      <w:r w:rsidR="004D3107" w:rsidRPr="005809AD">
        <w:rPr>
          <w:rFonts w:hint="eastAsia"/>
        </w:rPr>
        <w:t>理由</w:t>
      </w:r>
      <w:r w:rsidR="00CA26C5" w:rsidRPr="005809AD">
        <w:rPr>
          <w:rFonts w:hint="eastAsia"/>
        </w:rPr>
        <w:t>は、次のとおりです。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4A0CB1" w:rsidRPr="000A54A5" w:rsidTr="00EC5E54">
        <w:trPr>
          <w:trHeight w:val="2264"/>
        </w:trPr>
        <w:tc>
          <w:tcPr>
            <w:tcW w:w="10347" w:type="dxa"/>
          </w:tcPr>
          <w:p w:rsidR="004A0CB1" w:rsidRPr="00EC5E54" w:rsidRDefault="004A0CB1" w:rsidP="00F61177">
            <w:pPr>
              <w:rPr>
                <w:sz w:val="20"/>
              </w:rPr>
            </w:pPr>
          </w:p>
        </w:tc>
      </w:tr>
    </w:tbl>
    <w:p w:rsidR="00B14B7B" w:rsidRDefault="00430D1B" w:rsidP="00EC5E54">
      <w:pPr>
        <w:overflowPunct w:val="0"/>
        <w:autoSpaceDE w:val="0"/>
        <w:autoSpaceDN w:val="0"/>
        <w:jc w:val="left"/>
      </w:pPr>
      <w:r w:rsidRPr="00430D1B">
        <w:rPr>
          <w:rFonts w:hint="eastAsia"/>
        </w:rPr>
        <w:t>Ⅳ．希望住宅</w:t>
      </w:r>
      <w:r w:rsidR="002B0892">
        <w:rPr>
          <w:rFonts w:hint="eastAsia"/>
        </w:rPr>
        <w:t xml:space="preserve">　</w:t>
      </w:r>
      <w:r w:rsidR="00634F07">
        <w:rPr>
          <w:rFonts w:hint="eastAsia"/>
        </w:rPr>
        <w:t xml:space="preserve">　</w:t>
      </w:r>
      <w:r w:rsidRPr="00430D1B">
        <w:rPr>
          <w:rFonts w:hint="eastAsia"/>
        </w:rPr>
        <w:t xml:space="preserve">　①</w:t>
      </w:r>
      <w:r w:rsidRPr="00430D1B">
        <w:t>(</w:t>
      </w:r>
      <w:r w:rsidRPr="00430D1B">
        <w:rPr>
          <w:rFonts w:hint="eastAsia"/>
        </w:rPr>
        <w:t xml:space="preserve">　　</w:t>
      </w:r>
      <w:r w:rsidR="00B14B7B">
        <w:rPr>
          <w:rFonts w:hint="eastAsia"/>
        </w:rPr>
        <w:t>第5駐在区住宅</w:t>
      </w:r>
      <w:r w:rsidRPr="00430D1B">
        <w:rPr>
          <w:rFonts w:hint="eastAsia"/>
        </w:rPr>
        <w:t xml:space="preserve">　　　</w:t>
      </w:r>
      <w:r w:rsidRPr="00430D1B">
        <w:t>)</w:t>
      </w:r>
      <w:r w:rsidRPr="00430D1B">
        <w:rPr>
          <w:rFonts w:hint="eastAsia"/>
        </w:rPr>
        <w:t xml:space="preserve">　</w:t>
      </w:r>
    </w:p>
    <w:p w:rsidR="00B34301" w:rsidRPr="00EC5E54" w:rsidRDefault="001D4D5E" w:rsidP="00EC5E54">
      <w:pPr>
        <w:overflowPunct w:val="0"/>
        <w:autoSpaceDE w:val="0"/>
        <w:autoSpaceDN w:val="0"/>
        <w:jc w:val="lef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sz w:val="18"/>
        </w:rPr>
        <w:t xml:space="preserve">　</w:t>
      </w:r>
      <w:r w:rsidR="00B34301" w:rsidRPr="00EC5E54">
        <w:rPr>
          <w:rFonts w:hint="eastAsia"/>
          <w:b/>
          <w:sz w:val="24"/>
          <w:szCs w:val="24"/>
        </w:rPr>
        <w:t>申込書記載上の注意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200" w:firstLine="420"/>
        <w:rPr>
          <w:szCs w:val="21"/>
        </w:rPr>
      </w:pPr>
      <w:r w:rsidRPr="00F1539D">
        <w:rPr>
          <w:rFonts w:hint="eastAsia"/>
          <w:szCs w:val="21"/>
        </w:rPr>
        <w:t xml:space="preserve">　申込書は、ペン又はボールペンで記入してください。原則として世帯主を申込者としてください。</w:t>
      </w:r>
    </w:p>
    <w:p w:rsidR="00B34301" w:rsidRPr="00F1539D" w:rsidRDefault="00B34301" w:rsidP="005809AD">
      <w:pPr>
        <w:wordWrap w:val="0"/>
        <w:overflowPunct w:val="0"/>
        <w:autoSpaceDE w:val="0"/>
        <w:autoSpaceDN w:val="0"/>
        <w:ind w:firstLineChars="100" w:firstLine="210"/>
        <w:rPr>
          <w:szCs w:val="21"/>
        </w:rPr>
      </w:pPr>
      <w:r w:rsidRPr="00F1539D">
        <w:rPr>
          <w:rFonts w:hint="eastAsia"/>
          <w:szCs w:val="21"/>
        </w:rPr>
        <w:t>〔添付書類〕</w:t>
      </w:r>
    </w:p>
    <w:p w:rsidR="00B34301" w:rsidRDefault="00B34301" w:rsidP="005809AD">
      <w:pPr>
        <w:wordWrap w:val="0"/>
        <w:overflowPunct w:val="0"/>
        <w:autoSpaceDE w:val="0"/>
        <w:autoSpaceDN w:val="0"/>
        <w:ind w:leftChars="50" w:left="105" w:firstLineChars="250" w:firstLine="525"/>
        <w:rPr>
          <w:szCs w:val="21"/>
        </w:rPr>
      </w:pP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 xml:space="preserve">　申込書には、入居しようとする方全員の住民票</w:t>
      </w:r>
      <w:r>
        <w:rPr>
          <w:rFonts w:hint="eastAsia"/>
          <w:szCs w:val="21"/>
        </w:rPr>
        <w:t>の写し</w:t>
      </w:r>
      <w:r w:rsidRPr="00F1539D">
        <w:rPr>
          <w:rFonts w:hint="eastAsia"/>
          <w:szCs w:val="21"/>
        </w:rPr>
        <w:t>を添付してください。</w:t>
      </w:r>
    </w:p>
    <w:p w:rsidR="00B34301" w:rsidRDefault="00B34301" w:rsidP="005809AD">
      <w:pPr>
        <w:wordWrap w:val="0"/>
        <w:overflowPunct w:val="0"/>
        <w:autoSpaceDE w:val="0"/>
        <w:autoSpaceDN w:val="0"/>
        <w:ind w:firstLineChars="300" w:firstLine="630"/>
        <w:rPr>
          <w:szCs w:val="21"/>
        </w:rPr>
      </w:pPr>
      <w:r w:rsidRPr="00F1539D">
        <w:rPr>
          <w:szCs w:val="21"/>
        </w:rPr>
        <w:t>2</w:t>
      </w:r>
      <w:r w:rsidRPr="00F1539D">
        <w:rPr>
          <w:rFonts w:hint="eastAsia"/>
          <w:szCs w:val="21"/>
        </w:rPr>
        <w:t xml:space="preserve">　過去</w:t>
      </w:r>
      <w:r w:rsidRPr="00F1539D">
        <w:rPr>
          <w:szCs w:val="21"/>
        </w:rPr>
        <w:t>1</w:t>
      </w:r>
      <w:r w:rsidRPr="00F1539D">
        <w:rPr>
          <w:rFonts w:hint="eastAsia"/>
          <w:szCs w:val="21"/>
        </w:rPr>
        <w:t>年間の収入を証するものとして市</w:t>
      </w:r>
      <w:r>
        <w:rPr>
          <w:rFonts w:hint="eastAsia"/>
          <w:szCs w:val="21"/>
        </w:rPr>
        <w:t>区</w:t>
      </w:r>
      <w:r w:rsidRPr="00F1539D">
        <w:rPr>
          <w:rFonts w:hint="eastAsia"/>
          <w:szCs w:val="21"/>
        </w:rPr>
        <w:t>町村長の発行する所得課税証明書を添付してください。</w:t>
      </w:r>
    </w:p>
    <w:p w:rsidR="00F1539D" w:rsidRPr="00F1539D" w:rsidRDefault="00B34301" w:rsidP="005809AD">
      <w:pPr>
        <w:ind w:leftChars="300" w:left="945" w:hangingChars="150" w:hanging="315"/>
      </w:pPr>
      <w:r>
        <w:t>3</w:t>
      </w:r>
      <w:r>
        <w:rPr>
          <w:rFonts w:hint="eastAsia"/>
        </w:rPr>
        <w:t xml:space="preserve">　現住所の市区町村税及び国民健康保険料を滞納していない証明書（滞納のない証明等）を添付してください。（南阿蘇村に納税義務のある者は南阿蘇村分も添付してください。）</w:t>
      </w:r>
    </w:p>
    <w:sectPr w:rsidR="00F1539D" w:rsidRPr="00F1539D" w:rsidSect="005809AD">
      <w:pgSz w:w="11907" w:h="16839" w:code="9"/>
      <w:pgMar w:top="567" w:right="567" w:bottom="567" w:left="567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0A3" w:rsidRDefault="003240A3">
      <w:r>
        <w:separator/>
      </w:r>
    </w:p>
  </w:endnote>
  <w:endnote w:type="continuationSeparator" w:id="0">
    <w:p w:rsidR="003240A3" w:rsidRDefault="0032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0A3" w:rsidRDefault="003240A3">
      <w:r>
        <w:separator/>
      </w:r>
    </w:p>
  </w:footnote>
  <w:footnote w:type="continuationSeparator" w:id="0">
    <w:p w:rsidR="003240A3" w:rsidRDefault="0032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D8D"/>
    <w:multiLevelType w:val="multilevel"/>
    <w:tmpl w:val="52BC59C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" w15:restartNumberingAfterBreak="0">
    <w:nsid w:val="143744B2"/>
    <w:multiLevelType w:val="hybridMultilevel"/>
    <w:tmpl w:val="3F92403E"/>
    <w:lvl w:ilvl="0" w:tplc="7E7CC3D4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8226A12"/>
    <w:multiLevelType w:val="hybridMultilevel"/>
    <w:tmpl w:val="C2941EDC"/>
    <w:lvl w:ilvl="0" w:tplc="2A4E818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9063F83"/>
    <w:multiLevelType w:val="multilevel"/>
    <w:tmpl w:val="049E7E22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 w15:restartNumberingAfterBreak="0">
    <w:nsid w:val="4ADC17B3"/>
    <w:multiLevelType w:val="hybridMultilevel"/>
    <w:tmpl w:val="1EF4EE42"/>
    <w:lvl w:ilvl="0" w:tplc="BE7A05DC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0F36C7"/>
    <w:multiLevelType w:val="multilevel"/>
    <w:tmpl w:val="C0CE2688"/>
    <w:lvl w:ilvl="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46"/>
    <w:rsid w:val="00012E44"/>
    <w:rsid w:val="0001362B"/>
    <w:rsid w:val="00090A67"/>
    <w:rsid w:val="00096B0F"/>
    <w:rsid w:val="000A54A5"/>
    <w:rsid w:val="000B209E"/>
    <w:rsid w:val="000C504F"/>
    <w:rsid w:val="000D3C4D"/>
    <w:rsid w:val="000D4BD8"/>
    <w:rsid w:val="000E08E4"/>
    <w:rsid w:val="000E29FB"/>
    <w:rsid w:val="000E3A36"/>
    <w:rsid w:val="001163B5"/>
    <w:rsid w:val="0012128A"/>
    <w:rsid w:val="001D4D5E"/>
    <w:rsid w:val="002033D4"/>
    <w:rsid w:val="00227FDC"/>
    <w:rsid w:val="002319A7"/>
    <w:rsid w:val="00231C43"/>
    <w:rsid w:val="00232B81"/>
    <w:rsid w:val="002353E8"/>
    <w:rsid w:val="0024111B"/>
    <w:rsid w:val="0025797C"/>
    <w:rsid w:val="0027049F"/>
    <w:rsid w:val="00274B91"/>
    <w:rsid w:val="00285ADE"/>
    <w:rsid w:val="002B0892"/>
    <w:rsid w:val="002B7FB3"/>
    <w:rsid w:val="002E760A"/>
    <w:rsid w:val="003240A3"/>
    <w:rsid w:val="00326E2F"/>
    <w:rsid w:val="00335557"/>
    <w:rsid w:val="003612DF"/>
    <w:rsid w:val="00374AB9"/>
    <w:rsid w:val="003E3E89"/>
    <w:rsid w:val="003E5854"/>
    <w:rsid w:val="003F1E93"/>
    <w:rsid w:val="003F5532"/>
    <w:rsid w:val="003F734D"/>
    <w:rsid w:val="0040382F"/>
    <w:rsid w:val="00430D1B"/>
    <w:rsid w:val="00432E8A"/>
    <w:rsid w:val="004410C9"/>
    <w:rsid w:val="00462BD8"/>
    <w:rsid w:val="004A0CB1"/>
    <w:rsid w:val="004A4662"/>
    <w:rsid w:val="004B5CCD"/>
    <w:rsid w:val="004D3107"/>
    <w:rsid w:val="004E50F7"/>
    <w:rsid w:val="004F1F08"/>
    <w:rsid w:val="00520C07"/>
    <w:rsid w:val="005259D7"/>
    <w:rsid w:val="00525EE1"/>
    <w:rsid w:val="005310A7"/>
    <w:rsid w:val="00537B48"/>
    <w:rsid w:val="00542966"/>
    <w:rsid w:val="00555FB9"/>
    <w:rsid w:val="00557FE3"/>
    <w:rsid w:val="005809AD"/>
    <w:rsid w:val="00597509"/>
    <w:rsid w:val="005D1CB0"/>
    <w:rsid w:val="005F7EB7"/>
    <w:rsid w:val="00614CB1"/>
    <w:rsid w:val="006338F3"/>
    <w:rsid w:val="00634F07"/>
    <w:rsid w:val="00634FA0"/>
    <w:rsid w:val="00641A10"/>
    <w:rsid w:val="006437C3"/>
    <w:rsid w:val="00645FBE"/>
    <w:rsid w:val="0068072C"/>
    <w:rsid w:val="006A1836"/>
    <w:rsid w:val="006B2EC2"/>
    <w:rsid w:val="006C56F0"/>
    <w:rsid w:val="00726D1C"/>
    <w:rsid w:val="0074399C"/>
    <w:rsid w:val="00747012"/>
    <w:rsid w:val="0077520B"/>
    <w:rsid w:val="007773A5"/>
    <w:rsid w:val="00791F2F"/>
    <w:rsid w:val="007971AC"/>
    <w:rsid w:val="007A4844"/>
    <w:rsid w:val="007B7B72"/>
    <w:rsid w:val="007E6D93"/>
    <w:rsid w:val="00816A2F"/>
    <w:rsid w:val="0082242C"/>
    <w:rsid w:val="00825366"/>
    <w:rsid w:val="00830F2E"/>
    <w:rsid w:val="00844AEA"/>
    <w:rsid w:val="00862226"/>
    <w:rsid w:val="0087553F"/>
    <w:rsid w:val="008D04AF"/>
    <w:rsid w:val="008D4BDC"/>
    <w:rsid w:val="00985B78"/>
    <w:rsid w:val="009875D9"/>
    <w:rsid w:val="00992E98"/>
    <w:rsid w:val="009B4B03"/>
    <w:rsid w:val="009E3454"/>
    <w:rsid w:val="009E61B0"/>
    <w:rsid w:val="00A034E6"/>
    <w:rsid w:val="00A34A4A"/>
    <w:rsid w:val="00A45A9A"/>
    <w:rsid w:val="00A56EA8"/>
    <w:rsid w:val="00A77DD1"/>
    <w:rsid w:val="00AA12D3"/>
    <w:rsid w:val="00AA3237"/>
    <w:rsid w:val="00AD2D5D"/>
    <w:rsid w:val="00AE2520"/>
    <w:rsid w:val="00AE7F26"/>
    <w:rsid w:val="00AF1BD7"/>
    <w:rsid w:val="00B04593"/>
    <w:rsid w:val="00B14B7B"/>
    <w:rsid w:val="00B34301"/>
    <w:rsid w:val="00B66E61"/>
    <w:rsid w:val="00B7357A"/>
    <w:rsid w:val="00B81F4C"/>
    <w:rsid w:val="00B9688F"/>
    <w:rsid w:val="00BA4716"/>
    <w:rsid w:val="00BD31CC"/>
    <w:rsid w:val="00BD3EC4"/>
    <w:rsid w:val="00BD55B4"/>
    <w:rsid w:val="00BE0FFE"/>
    <w:rsid w:val="00BF39E3"/>
    <w:rsid w:val="00BF6FF6"/>
    <w:rsid w:val="00C27784"/>
    <w:rsid w:val="00C46761"/>
    <w:rsid w:val="00C62458"/>
    <w:rsid w:val="00C91E46"/>
    <w:rsid w:val="00C92D7D"/>
    <w:rsid w:val="00CA26C5"/>
    <w:rsid w:val="00CB0871"/>
    <w:rsid w:val="00CB3F38"/>
    <w:rsid w:val="00CC2ECB"/>
    <w:rsid w:val="00CD3D5D"/>
    <w:rsid w:val="00CE33E6"/>
    <w:rsid w:val="00CF1D47"/>
    <w:rsid w:val="00D3542F"/>
    <w:rsid w:val="00D508B7"/>
    <w:rsid w:val="00D53C58"/>
    <w:rsid w:val="00D84BDC"/>
    <w:rsid w:val="00DB2DA3"/>
    <w:rsid w:val="00DD194D"/>
    <w:rsid w:val="00DE4C16"/>
    <w:rsid w:val="00DF18EC"/>
    <w:rsid w:val="00E0274F"/>
    <w:rsid w:val="00E37B41"/>
    <w:rsid w:val="00E53C9E"/>
    <w:rsid w:val="00E67C12"/>
    <w:rsid w:val="00E73EB6"/>
    <w:rsid w:val="00EA557E"/>
    <w:rsid w:val="00EC074B"/>
    <w:rsid w:val="00EC5E54"/>
    <w:rsid w:val="00EE05C7"/>
    <w:rsid w:val="00EF4449"/>
    <w:rsid w:val="00F13124"/>
    <w:rsid w:val="00F1539D"/>
    <w:rsid w:val="00F1558B"/>
    <w:rsid w:val="00F225F8"/>
    <w:rsid w:val="00F2274E"/>
    <w:rsid w:val="00F26B7A"/>
    <w:rsid w:val="00F61177"/>
    <w:rsid w:val="00F83774"/>
    <w:rsid w:val="00F92EBC"/>
    <w:rsid w:val="00FA7C3D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D0144"/>
  <w14:defaultImageDpi w14:val="0"/>
  <w15:docId w15:val="{519B6E91-8FE5-4C29-AAB9-89F227C6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3E58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F1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2012-01-18T06:03:00Z</cp:lastPrinted>
  <dcterms:created xsi:type="dcterms:W3CDTF">2021-06-29T04:15:00Z</dcterms:created>
  <dcterms:modified xsi:type="dcterms:W3CDTF">2021-06-29T04:15:00Z</dcterms:modified>
</cp:coreProperties>
</file>